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99" w:rsidRDefault="00B72F99" w:rsidP="00AB17DC">
      <w:pPr>
        <w:tabs>
          <w:tab w:val="left" w:pos="6960"/>
        </w:tabs>
      </w:pPr>
    </w:p>
    <w:p w:rsidR="00AB17DC" w:rsidRDefault="00AB17DC"/>
    <w:sectPr w:rsidR="00AB1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43" w:rsidRDefault="00854543">
      <w:r>
        <w:separator/>
      </w:r>
    </w:p>
  </w:endnote>
  <w:endnote w:type="continuationSeparator" w:id="0">
    <w:p w:rsidR="00854543" w:rsidRDefault="0085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77" w:rsidRDefault="00E204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77" w:rsidRDefault="00E204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77" w:rsidRDefault="00E20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43" w:rsidRDefault="00854543">
      <w:r>
        <w:separator/>
      </w:r>
    </w:p>
  </w:footnote>
  <w:footnote w:type="continuationSeparator" w:id="0">
    <w:p w:rsidR="00854543" w:rsidRDefault="00854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77" w:rsidRDefault="00E204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99" w:rsidRDefault="00B72F99" w:rsidP="00E20477">
    <w:pPr>
      <w:pStyle w:val="Header"/>
      <w:rPr>
        <w:rFonts w:ascii="Palatino Linotype" w:hAnsi="Palatino Linotype"/>
        <w:sz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05pt;margin-top:.2pt;width:135pt;height:54pt;z-index:251657728" stroked="f">
          <v:textbox>
            <w:txbxContent>
              <w:p w:rsidR="00B72F99" w:rsidRDefault="00B72F99">
                <w:pPr>
                  <w:rPr>
                    <w:rFonts w:ascii="Palatino Linotype" w:hAnsi="Palatino Linotype"/>
                    <w:sz w:val="24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Palatino Linotype" w:hAnsi="Palatino Linotype"/>
                        <w:sz w:val="24"/>
                      </w:rPr>
                      <w:t>1200 44</w:t>
                    </w:r>
                    <w:r>
                      <w:rPr>
                        <w:rFonts w:ascii="Palatino Linotype" w:hAnsi="Palatino Linotype"/>
                        <w:sz w:val="24"/>
                        <w:vertAlign w:val="superscript"/>
                      </w:rPr>
                      <w:t>th</w:t>
                    </w:r>
                    <w:r>
                      <w:rPr>
                        <w:rFonts w:ascii="Palatino Linotype" w:hAnsi="Palatino Linotype"/>
                        <w:sz w:val="24"/>
                      </w:rPr>
                      <w:t xml:space="preserve"> street</w:t>
                    </w:r>
                  </w:smartTag>
                </w:smartTag>
              </w:p>
              <w:p w:rsidR="00B72F99" w:rsidRDefault="00B72F99">
                <w:pPr>
                  <w:rPr>
                    <w:rFonts w:ascii="Palatino Linotype" w:hAnsi="Palatino Linotype"/>
                    <w:sz w:val="24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Palatino Linotype" w:hAnsi="Palatino Linotype"/>
                        <w:sz w:val="24"/>
                      </w:rPr>
                      <w:t>Rapid City</w:t>
                    </w:r>
                  </w:smartTag>
                  <w:r>
                    <w:rPr>
                      <w:rFonts w:ascii="Palatino Linotype" w:hAnsi="Palatino Linotype"/>
                      <w:sz w:val="24"/>
                    </w:rPr>
                    <w:t xml:space="preserve"> </w:t>
                  </w:r>
                  <w:smartTag w:uri="urn:schemas-microsoft-com:office:smarttags" w:element="State">
                    <w:r>
                      <w:rPr>
                        <w:rFonts w:ascii="Palatino Linotype" w:hAnsi="Palatino Linotype"/>
                        <w:sz w:val="24"/>
                      </w:rPr>
                      <w:t>SD</w:t>
                    </w:r>
                  </w:smartTag>
                </w:smartTag>
              </w:p>
              <w:p w:rsidR="00B72F99" w:rsidRDefault="00B72F99">
                <w:r>
                  <w:rPr>
                    <w:rFonts w:ascii="Palatino Linotype" w:hAnsi="Palatino Linotype"/>
                    <w:sz w:val="24"/>
                  </w:rPr>
                  <w:t>57702</w:t>
                </w:r>
              </w:p>
            </w:txbxContent>
          </v:textbox>
        </v:shape>
      </w:pict>
    </w:r>
    <w:r w:rsidR="00E97538">
      <w:rPr>
        <w:noProof/>
      </w:rPr>
      <w:drawing>
        <wp:inline distT="0" distB="0" distL="0" distR="0">
          <wp:extent cx="914400" cy="838200"/>
          <wp:effectExtent l="19050" t="0" r="0" b="0"/>
          <wp:docPr id="1" name="Picture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77" w:rsidRDefault="00E204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72F99"/>
    <w:rsid w:val="00631283"/>
    <w:rsid w:val="00854543"/>
    <w:rsid w:val="008C1F8F"/>
    <w:rsid w:val="00AB17DC"/>
    <w:rsid w:val="00B72F99"/>
    <w:rsid w:val="00D260BC"/>
    <w:rsid w:val="00E20477"/>
    <w:rsid w:val="00E9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AB17DC"/>
    <w:rPr>
      <w:sz w:val="16"/>
      <w:szCs w:val="16"/>
    </w:rPr>
  </w:style>
  <w:style w:type="paragraph" w:styleId="CommentText">
    <w:name w:val="annotation text"/>
    <w:basedOn w:val="Normal"/>
    <w:semiHidden/>
    <w:rsid w:val="00AB17DC"/>
  </w:style>
  <w:style w:type="paragraph" w:styleId="CommentSubject">
    <w:name w:val="annotation subject"/>
    <w:basedOn w:val="CommentText"/>
    <w:next w:val="CommentText"/>
    <w:semiHidden/>
    <w:rsid w:val="00AB17DC"/>
    <w:rPr>
      <w:b/>
      <w:bCs/>
    </w:rPr>
  </w:style>
  <w:style w:type="paragraph" w:styleId="BalloonText">
    <w:name w:val="Balloon Text"/>
    <w:basedOn w:val="Normal"/>
    <w:semiHidden/>
    <w:rsid w:val="00AB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hlidou\My%20Documents\tech%20writing\King%20Header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King Headeraddress.dot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Stevens High School</dc:creator>
  <cp:keywords/>
  <cp:lastModifiedBy>sahlidou</cp:lastModifiedBy>
  <cp:revision>2</cp:revision>
  <cp:lastPrinted>2001-03-07T21:29:00Z</cp:lastPrinted>
  <dcterms:created xsi:type="dcterms:W3CDTF">2009-10-15T19:01:00Z</dcterms:created>
  <dcterms:modified xsi:type="dcterms:W3CDTF">2009-10-15T19:01:00Z</dcterms:modified>
</cp:coreProperties>
</file>